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66" w:rsidRDefault="00394F66">
      <w:pPr>
        <w:rPr>
          <w:lang w:val="en-US"/>
        </w:rPr>
      </w:pPr>
    </w:p>
    <w:p w:rsidR="00A15F4B" w:rsidRDefault="00A15F4B">
      <w:pPr>
        <w:rPr>
          <w:lang w:val="en-US"/>
        </w:rPr>
      </w:pPr>
    </w:p>
    <w:p w:rsidR="00A15F4B" w:rsidRDefault="00A15F4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03February 2016</w:t>
      </w:r>
    </w:p>
    <w:p w:rsidR="00A15F4B" w:rsidRDefault="00A15F4B">
      <w:pPr>
        <w:rPr>
          <w:lang w:val="en-US"/>
        </w:rPr>
      </w:pPr>
    </w:p>
    <w:p w:rsidR="00A15F4B" w:rsidRDefault="00A15F4B">
      <w:pPr>
        <w:rPr>
          <w:lang w:val="en-US"/>
        </w:rPr>
      </w:pPr>
      <w:r>
        <w:rPr>
          <w:lang w:val="en-US"/>
        </w:rPr>
        <w:t>Dear Service Provider/Supplier</w:t>
      </w:r>
    </w:p>
    <w:p w:rsidR="00A15F4B" w:rsidRDefault="00A15F4B">
      <w:pPr>
        <w:rPr>
          <w:lang w:val="en-US"/>
        </w:rPr>
      </w:pPr>
    </w:p>
    <w:p w:rsidR="00A15F4B" w:rsidRDefault="00A15F4B">
      <w:pPr>
        <w:rPr>
          <w:lang w:val="en-US"/>
        </w:rPr>
      </w:pPr>
    </w:p>
    <w:p w:rsidR="00A15F4B" w:rsidRPr="001C2324" w:rsidRDefault="00A15F4B">
      <w:pPr>
        <w:rPr>
          <w:b/>
          <w:lang w:val="en-US"/>
        </w:rPr>
      </w:pPr>
      <w:r w:rsidRPr="001C2324">
        <w:rPr>
          <w:b/>
          <w:lang w:val="en-US"/>
        </w:rPr>
        <w:t>REGISTRATION ON CENTRAL SUPPLIER DATABASE</w:t>
      </w:r>
      <w:r w:rsidR="00C50852">
        <w:rPr>
          <w:b/>
          <w:lang w:val="en-US"/>
        </w:rPr>
        <w:t xml:space="preserve"> (CSD)</w:t>
      </w:r>
      <w:r w:rsidRPr="001C2324">
        <w:rPr>
          <w:b/>
          <w:lang w:val="en-US"/>
        </w:rPr>
        <w:t>: NATIONAL TREASURY</w:t>
      </w:r>
    </w:p>
    <w:p w:rsidR="00394F66" w:rsidRDefault="00394F66">
      <w:pPr>
        <w:rPr>
          <w:lang w:val="en-US"/>
        </w:rPr>
      </w:pPr>
    </w:p>
    <w:p w:rsidR="00394F66" w:rsidRDefault="00394F66">
      <w:pPr>
        <w:rPr>
          <w:lang w:val="en-US"/>
        </w:rPr>
      </w:pPr>
    </w:p>
    <w:p w:rsidR="00394F66" w:rsidRPr="001C2324" w:rsidRDefault="00A15F4B">
      <w:pPr>
        <w:rPr>
          <w:b/>
          <w:lang w:val="en-US"/>
        </w:rPr>
      </w:pPr>
      <w:r w:rsidRPr="001C2324">
        <w:rPr>
          <w:b/>
          <w:lang w:val="en-US"/>
        </w:rPr>
        <w:t>Context</w:t>
      </w:r>
    </w:p>
    <w:p w:rsidR="00A15F4B" w:rsidRDefault="00A15F4B">
      <w:pPr>
        <w:rPr>
          <w:lang w:val="en-US"/>
        </w:rPr>
      </w:pPr>
    </w:p>
    <w:p w:rsidR="00A15F4B" w:rsidRDefault="00A15F4B">
      <w:pPr>
        <w:rPr>
          <w:b/>
          <w:lang w:val="en-US"/>
        </w:rPr>
      </w:pPr>
      <w:r>
        <w:rPr>
          <w:lang w:val="en-US"/>
        </w:rPr>
        <w:t xml:space="preserve">As part of the National Treasury Supply Chain Management reforms, all suppliers/service providers who are interested in doing business with government </w:t>
      </w:r>
      <w:r w:rsidR="00C50852">
        <w:rPr>
          <w:lang w:val="en-US"/>
        </w:rPr>
        <w:t>must</w:t>
      </w:r>
      <w:r>
        <w:rPr>
          <w:lang w:val="en-US"/>
        </w:rPr>
        <w:t xml:space="preserve"> register on the CSD by </w:t>
      </w:r>
      <w:r w:rsidR="00C50852">
        <w:rPr>
          <w:lang w:val="en-US"/>
        </w:rPr>
        <w:t>0</w:t>
      </w:r>
      <w:r w:rsidRPr="00A15F4B">
        <w:rPr>
          <w:b/>
          <w:lang w:val="en-US"/>
        </w:rPr>
        <w:t>1 April 2016</w:t>
      </w:r>
      <w:r>
        <w:rPr>
          <w:b/>
          <w:lang w:val="en-US"/>
        </w:rPr>
        <w:t>.</w:t>
      </w:r>
      <w:r w:rsidR="006C151D">
        <w:rPr>
          <w:b/>
          <w:lang w:val="en-US"/>
        </w:rPr>
        <w:t xml:space="preserve"> </w:t>
      </w:r>
    </w:p>
    <w:p w:rsidR="00A15F4B" w:rsidRDefault="00A15F4B">
      <w:pPr>
        <w:rPr>
          <w:b/>
          <w:lang w:val="en-US"/>
        </w:rPr>
      </w:pPr>
    </w:p>
    <w:p w:rsidR="00A15F4B" w:rsidRDefault="006C151D">
      <w:pPr>
        <w:rPr>
          <w:lang w:val="en-US"/>
        </w:rPr>
      </w:pPr>
      <w:proofErr w:type="spellStart"/>
      <w:r>
        <w:rPr>
          <w:lang w:val="en-US"/>
        </w:rPr>
        <w:t>Organis</w:t>
      </w:r>
      <w:r w:rsidR="00A15F4B" w:rsidRPr="00A15F4B">
        <w:rPr>
          <w:lang w:val="en-US"/>
        </w:rPr>
        <w:t>ations</w:t>
      </w:r>
      <w:proofErr w:type="spellEnd"/>
      <w:r w:rsidR="00A15F4B" w:rsidRPr="00A15F4B">
        <w:rPr>
          <w:lang w:val="en-US"/>
        </w:rPr>
        <w:t xml:space="preserve"> of the state, </w:t>
      </w:r>
      <w:r w:rsidR="00A15F4B">
        <w:rPr>
          <w:lang w:val="en-US"/>
        </w:rPr>
        <w:t>w</w:t>
      </w:r>
      <w:r>
        <w:rPr>
          <w:lang w:val="en-US"/>
        </w:rPr>
        <w:t>hich includes the HSRC</w:t>
      </w:r>
      <w:r w:rsidR="00A15F4B">
        <w:rPr>
          <w:lang w:val="en-US"/>
        </w:rPr>
        <w:t>, will not be able to conduct business with service providers/suppliers who are not registered on the CSD.</w:t>
      </w:r>
      <w:r>
        <w:rPr>
          <w:lang w:val="en-US"/>
        </w:rPr>
        <w:t xml:space="preserve"> This means that HSRC will no longer have an independent Supplier Database.</w:t>
      </w:r>
    </w:p>
    <w:p w:rsidR="00A15F4B" w:rsidRDefault="00A15F4B">
      <w:pPr>
        <w:rPr>
          <w:lang w:val="en-US"/>
        </w:rPr>
      </w:pPr>
    </w:p>
    <w:p w:rsidR="00A15F4B" w:rsidRDefault="00A15F4B">
      <w:pPr>
        <w:rPr>
          <w:lang w:val="en-US"/>
        </w:rPr>
      </w:pPr>
      <w:r>
        <w:rPr>
          <w:lang w:val="en-US"/>
        </w:rPr>
        <w:t xml:space="preserve">Registration on the CSD will provide you with an opportunity to do business with all </w:t>
      </w:r>
      <w:r w:rsidR="00C50852">
        <w:rPr>
          <w:lang w:val="en-US"/>
        </w:rPr>
        <w:t xml:space="preserve">organs of the </w:t>
      </w:r>
      <w:r>
        <w:rPr>
          <w:lang w:val="en-US"/>
        </w:rPr>
        <w:t>state</w:t>
      </w:r>
      <w:r w:rsidR="00C50852">
        <w:rPr>
          <w:lang w:val="en-US"/>
        </w:rPr>
        <w:t>.</w:t>
      </w:r>
      <w:r>
        <w:rPr>
          <w:lang w:val="en-US"/>
        </w:rPr>
        <w:t xml:space="preserve"> </w:t>
      </w:r>
    </w:p>
    <w:p w:rsidR="00C50852" w:rsidRDefault="00C50852">
      <w:pPr>
        <w:rPr>
          <w:lang w:val="en-US"/>
        </w:rPr>
      </w:pPr>
    </w:p>
    <w:p w:rsidR="00A15F4B" w:rsidRPr="001C2324" w:rsidRDefault="00A15F4B">
      <w:pPr>
        <w:rPr>
          <w:b/>
          <w:lang w:val="en-US"/>
        </w:rPr>
      </w:pPr>
      <w:r w:rsidRPr="001C2324">
        <w:rPr>
          <w:b/>
          <w:lang w:val="en-US"/>
        </w:rPr>
        <w:t>Registration Process</w:t>
      </w:r>
    </w:p>
    <w:p w:rsidR="00A15F4B" w:rsidRDefault="00A15F4B">
      <w:pPr>
        <w:rPr>
          <w:lang w:val="en-US"/>
        </w:rPr>
      </w:pPr>
    </w:p>
    <w:p w:rsidR="00A15F4B" w:rsidRDefault="00A15F4B">
      <w:pPr>
        <w:rPr>
          <w:lang w:val="en-US"/>
        </w:rPr>
      </w:pPr>
      <w:r>
        <w:rPr>
          <w:lang w:val="en-US"/>
        </w:rPr>
        <w:t>As a current supplier/service pro</w:t>
      </w:r>
      <w:r w:rsidR="001C534C">
        <w:rPr>
          <w:lang w:val="en-US"/>
        </w:rPr>
        <w:t xml:space="preserve">vider </w:t>
      </w:r>
      <w:r w:rsidR="00C50852">
        <w:rPr>
          <w:lang w:val="en-US"/>
        </w:rPr>
        <w:t>of</w:t>
      </w:r>
      <w:r w:rsidR="001C534C">
        <w:rPr>
          <w:lang w:val="en-US"/>
        </w:rPr>
        <w:t xml:space="preserve"> the HSRC, you are hereby advised to register your company on </w:t>
      </w:r>
      <w:hyperlink r:id="rId7" w:history="1">
        <w:r w:rsidR="001C534C" w:rsidRPr="003F092F">
          <w:rPr>
            <w:rStyle w:val="Hyperlink"/>
            <w:lang w:val="en-US"/>
          </w:rPr>
          <w:t>www.csd.gov.za</w:t>
        </w:r>
      </w:hyperlink>
      <w:r w:rsidR="001C534C">
        <w:rPr>
          <w:lang w:val="en-US"/>
        </w:rPr>
        <w:t xml:space="preserve">. For support, please send an email to </w:t>
      </w:r>
      <w:hyperlink r:id="rId8" w:history="1">
        <w:r w:rsidR="001C534C" w:rsidRPr="003F092F">
          <w:rPr>
            <w:rStyle w:val="Hyperlink"/>
            <w:lang w:val="en-US"/>
          </w:rPr>
          <w:t>csd.support@treasury.gov.za</w:t>
        </w:r>
      </w:hyperlink>
      <w:r w:rsidR="001C534C">
        <w:rPr>
          <w:lang w:val="en-US"/>
        </w:rPr>
        <w:t xml:space="preserve"> or alternative call 012 406 9222.</w:t>
      </w:r>
    </w:p>
    <w:p w:rsidR="001C534C" w:rsidRDefault="001C534C">
      <w:pPr>
        <w:rPr>
          <w:lang w:val="en-US"/>
        </w:rPr>
      </w:pPr>
    </w:p>
    <w:p w:rsidR="00C76117" w:rsidRDefault="00C76117">
      <w:pPr>
        <w:rPr>
          <w:lang w:val="en-US"/>
        </w:rPr>
      </w:pPr>
    </w:p>
    <w:p w:rsidR="001C534C" w:rsidRDefault="006C151D">
      <w:pPr>
        <w:rPr>
          <w:lang w:val="en-US"/>
        </w:rPr>
      </w:pPr>
      <w:bookmarkStart w:id="0" w:name="_GoBack"/>
      <w:bookmarkEnd w:id="0"/>
      <w:r>
        <w:rPr>
          <w:lang w:val="en-US"/>
        </w:rPr>
        <w:t>Any</w:t>
      </w:r>
      <w:r w:rsidR="009121FE">
        <w:rPr>
          <w:lang w:val="en-US"/>
        </w:rPr>
        <w:t xml:space="preserve"> other enquiries</w:t>
      </w:r>
      <w:r w:rsidR="001C534C">
        <w:rPr>
          <w:lang w:val="en-US"/>
        </w:rPr>
        <w:t xml:space="preserve"> can be forwarded to the HSRC</w:t>
      </w:r>
      <w:r w:rsidR="009121FE">
        <w:rPr>
          <w:lang w:val="en-US"/>
        </w:rPr>
        <w:t xml:space="preserve"> to the following contacts</w:t>
      </w:r>
    </w:p>
    <w:p w:rsidR="001C534C" w:rsidRDefault="001C534C">
      <w:pPr>
        <w:rPr>
          <w:lang w:val="en-US"/>
        </w:rPr>
      </w:pPr>
    </w:p>
    <w:p w:rsidR="001C534C" w:rsidRPr="00A15F4B" w:rsidRDefault="009121FE">
      <w:pPr>
        <w:rPr>
          <w:lang w:val="en-US"/>
        </w:rPr>
      </w:pPr>
      <w:r>
        <w:rPr>
          <w:lang w:val="en-US"/>
        </w:rPr>
        <w:t>Mr. Ezekiel</w:t>
      </w:r>
      <w:r w:rsidR="001C534C">
        <w:rPr>
          <w:lang w:val="en-US"/>
        </w:rPr>
        <w:t xml:space="preserve"> Molapisi at 012 302 </w:t>
      </w:r>
      <w:r w:rsidR="00C50852">
        <w:rPr>
          <w:lang w:val="en-US"/>
        </w:rPr>
        <w:t xml:space="preserve">2196 </w:t>
      </w:r>
      <w:r w:rsidR="001C534C">
        <w:rPr>
          <w:lang w:val="en-US"/>
        </w:rPr>
        <w:t>or</w:t>
      </w:r>
      <w:r>
        <w:rPr>
          <w:lang w:val="en-US"/>
        </w:rPr>
        <w:t xml:space="preserve"> Ms.</w:t>
      </w:r>
      <w:r w:rsidR="001C534C">
        <w:rPr>
          <w:lang w:val="en-US"/>
        </w:rPr>
        <w:t xml:space="preserve"> </w:t>
      </w:r>
      <w:r>
        <w:rPr>
          <w:lang w:val="en-US"/>
        </w:rPr>
        <w:t xml:space="preserve">Thabelo Mutshaeni at 012 302 </w:t>
      </w:r>
      <w:r w:rsidR="00C50852">
        <w:rPr>
          <w:lang w:val="en-US"/>
        </w:rPr>
        <w:t>2083</w:t>
      </w:r>
    </w:p>
    <w:p w:rsidR="00A15F4B" w:rsidRPr="00A15F4B" w:rsidRDefault="00A15F4B">
      <w:pPr>
        <w:rPr>
          <w:lang w:val="en-US"/>
        </w:rPr>
      </w:pPr>
    </w:p>
    <w:p w:rsidR="00394F66" w:rsidRDefault="00394F66">
      <w:pPr>
        <w:rPr>
          <w:lang w:val="en-US"/>
        </w:rPr>
      </w:pPr>
    </w:p>
    <w:p w:rsidR="00394F66" w:rsidRDefault="009121FE">
      <w:pPr>
        <w:rPr>
          <w:lang w:val="en-US"/>
        </w:rPr>
      </w:pPr>
      <w:r>
        <w:rPr>
          <w:lang w:val="en-US"/>
        </w:rPr>
        <w:t>Regards</w:t>
      </w:r>
    </w:p>
    <w:p w:rsidR="009121FE" w:rsidRDefault="009121FE">
      <w:pPr>
        <w:rPr>
          <w:lang w:val="en-US"/>
        </w:rPr>
      </w:pPr>
    </w:p>
    <w:p w:rsidR="009121FE" w:rsidRDefault="009121FE">
      <w:pPr>
        <w:rPr>
          <w:lang w:val="en-US"/>
        </w:rPr>
      </w:pPr>
      <w:r>
        <w:rPr>
          <w:lang w:val="en-US"/>
        </w:rPr>
        <w:t>Director: SCM UNIT</w:t>
      </w:r>
    </w:p>
    <w:p w:rsidR="00394F66" w:rsidRDefault="00394F66">
      <w:pPr>
        <w:rPr>
          <w:lang w:val="en-US"/>
        </w:rPr>
      </w:pPr>
    </w:p>
    <w:p w:rsidR="00394F66" w:rsidRDefault="00394F66">
      <w:pPr>
        <w:rPr>
          <w:lang w:val="en-US"/>
        </w:rPr>
      </w:pPr>
    </w:p>
    <w:p w:rsidR="00394F66" w:rsidRDefault="00394F66">
      <w:pPr>
        <w:rPr>
          <w:lang w:val="en-US"/>
        </w:rPr>
        <w:sectPr w:rsidR="00394F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289" w:right="1134" w:bottom="2835" w:left="1701" w:header="720" w:footer="720" w:gutter="0"/>
          <w:cols w:space="720"/>
          <w:docGrid w:linePitch="272"/>
        </w:sectPr>
      </w:pPr>
    </w:p>
    <w:p w:rsidR="00394F66" w:rsidRDefault="00394F66">
      <w:pPr>
        <w:rPr>
          <w:lang w:val="en-US"/>
        </w:rPr>
      </w:pPr>
    </w:p>
    <w:p w:rsidR="00394F66" w:rsidRDefault="00394F66">
      <w:pPr>
        <w:rPr>
          <w:lang w:val="en-US"/>
        </w:rPr>
      </w:pPr>
    </w:p>
    <w:p w:rsidR="00394F66" w:rsidRDefault="00394F66">
      <w:pPr>
        <w:rPr>
          <w:lang w:val="en-US"/>
        </w:rPr>
      </w:pPr>
    </w:p>
    <w:p w:rsidR="00394F66" w:rsidRDefault="00394F66">
      <w:pPr>
        <w:rPr>
          <w:lang w:val="en-US"/>
        </w:rPr>
      </w:pPr>
    </w:p>
    <w:sectPr w:rsidR="00394F66">
      <w:headerReference w:type="default" r:id="rId15"/>
      <w:footerReference w:type="default" r:id="rId16"/>
      <w:pgSz w:w="11907" w:h="16840" w:code="9"/>
      <w:pgMar w:top="2268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C3" w:rsidRDefault="007827C3">
      <w:r>
        <w:separator/>
      </w:r>
    </w:p>
  </w:endnote>
  <w:endnote w:type="continuationSeparator" w:id="0">
    <w:p w:rsidR="007827C3" w:rsidRDefault="007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98" w:rsidRDefault="00633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66" w:rsidRDefault="009121FE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-763905</wp:posOffset>
              </wp:positionH>
              <wp:positionV relativeFrom="paragraph">
                <wp:posOffset>-805180</wp:posOffset>
              </wp:positionV>
              <wp:extent cx="6935470" cy="1162685"/>
              <wp:effectExtent l="0" t="0" r="0" b="0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 xml:space="preserve">Pretoria Office: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134 Pretorius Street, Pretoria, 0002, South Africa.  Private Bag X41, Pretoria, 0001, South Africa.  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ind w:left="720" w:firstLine="720"/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Tel: +27 12 302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2000  Fax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: +27 12 302 2299/2149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 xml:space="preserve">Cape Town Office: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Plein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Park Building, 69-83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Plein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Street, Cape Town, 8001, South Africa.  Private Bag X9182, Cape Town, 8000, South Africa.  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ind w:left="720" w:firstLine="720"/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Tel: +27 21 466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8000  Fax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: +27 21 461 2099</w:t>
                          </w:r>
                        </w:p>
                        <w:p w:rsidR="0021523D" w:rsidRDefault="0021523D" w:rsidP="0021523D">
                          <w:pP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 xml:space="preserve">Durban Office: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ab/>
                          </w:r>
                          <w:r w:rsidRPr="00F17D64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The Atrium</w:t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, </w:t>
                          </w:r>
                          <w:r w:rsidRPr="00F17D64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5th Floor</w:t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, </w:t>
                          </w:r>
                          <w:r w:rsidRPr="00F17D64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430 Peter </w:t>
                          </w:r>
                          <w:proofErr w:type="spellStart"/>
                          <w:r w:rsidRPr="00F17D64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Mokaba</w:t>
                          </w:r>
                          <w:proofErr w:type="spellEnd"/>
                          <w:r w:rsidRPr="00F17D64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Ridge</w:t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, </w:t>
                          </w:r>
                          <w:r w:rsidRPr="00F17D64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Berea</w:t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, South Africa. </w:t>
                          </w:r>
                          <w:r w:rsidRPr="007437FA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Private Bag X07, </w:t>
                          </w:r>
                          <w:proofErr w:type="spellStart"/>
                          <w:r w:rsidRPr="007437FA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Dalbridge</w:t>
                          </w:r>
                          <w:proofErr w:type="spellEnd"/>
                          <w:r w:rsidRPr="007437FA"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, 4014, South Africa.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ind w:left="720" w:firstLine="720"/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Tel: +27 31 242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5400  Fax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: +27 31 242 5401</w:t>
                          </w:r>
                        </w:p>
                        <w:p w:rsidR="0021523D" w:rsidRDefault="0021523D" w:rsidP="0021523D">
                          <w:pP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 xml:space="preserve">Port Elizabeth Office: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Office 103, 1st Floor, Fairview Office Park,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Greenacres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 PO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Box 27151,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Greenacres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>, 6057</w:t>
                          </w:r>
                        </w:p>
                        <w:p w:rsidR="0021523D" w:rsidRDefault="0021523D" w:rsidP="0021523D">
                          <w:pPr>
                            <w:ind w:left="720" w:firstLine="720"/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4287"/>
                              <w:sz w:val="12"/>
                              <w:szCs w:val="14"/>
                            </w:rPr>
                            <w:t>Tel:</w:t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+27 41 393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9500  </w:t>
                          </w:r>
                          <w:r>
                            <w:rPr>
                              <w:rFonts w:ascii="Calibri" w:hAnsi="Calibri" w:cs="Calibri"/>
                              <w:bCs/>
                              <w:color w:val="004287"/>
                              <w:sz w:val="12"/>
                              <w:szCs w:val="14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Cs/>
                              <w:color w:val="004287"/>
                              <w:sz w:val="12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Calibri" w:hAnsi="Calibri" w:cs="Calibri"/>
                              <w:color w:val="004287"/>
                              <w:sz w:val="12"/>
                              <w:szCs w:val="14"/>
                            </w:rPr>
                            <w:t xml:space="preserve"> +27 41 393 9511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 xml:space="preserve">Pietermaritzburg Office: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4287"/>
                              <w:sz w:val="12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 xml:space="preserve">Old Bus Depot,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>Mbubu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>Sweetwaters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 xml:space="preserve">.  PO Box 90,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>Msunduzi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 xml:space="preserve">, 3200, South Africa.  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ind w:left="720" w:firstLine="720"/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 xml:space="preserve">Tel: +27 33 324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>5000  Fax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C419A"/>
                              <w:sz w:val="12"/>
                              <w:szCs w:val="12"/>
                            </w:rPr>
                            <w:t>: +27 33 324 1131</w:t>
                          </w:r>
                        </w:p>
                        <w:p w:rsidR="0021523D" w:rsidRDefault="0021523D" w:rsidP="0021523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b/>
                              <w:color w:val="0C419A"/>
                              <w:sz w:val="6"/>
                              <w:szCs w:val="6"/>
                            </w:rPr>
                          </w:pPr>
                        </w:p>
                        <w:p w:rsidR="0021523D" w:rsidRDefault="0021523D" w:rsidP="0021523D">
                          <w:pPr>
                            <w:tabs>
                              <w:tab w:val="left" w:pos="70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</w:pPr>
                          <w:r w:rsidRPr="00443516">
                            <w:rPr>
                              <w:rFonts w:ascii="Calibri" w:hAnsi="Calibri" w:cs="Calibri"/>
                              <w:b/>
                              <w:color w:val="0C419A"/>
                              <w:sz w:val="11"/>
                              <w:szCs w:val="11"/>
                            </w:rPr>
                            <w:t>HSRC Board:</w:t>
                          </w:r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Mrs N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Badsha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(Chairperson),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 MHR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Bussin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, Adv. RR Dehal,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 SA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Hassim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A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Lourens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 RT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>Moletsane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AO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Olukoshi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LI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Qalinge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, </w:t>
                          </w:r>
                        </w:p>
                        <w:p w:rsidR="0021523D" w:rsidRPr="00A5744A" w:rsidRDefault="0021523D" w:rsidP="0021523D">
                          <w:pPr>
                            <w:tabs>
                              <w:tab w:val="left" w:pos="70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C Soudien </w:t>
                          </w:r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(Chief Executive Officer) Dr BO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Tema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,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Prof.</w:t>
                          </w:r>
                          <w:proofErr w:type="spellEnd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 xml:space="preserve"> EO </w:t>
                          </w:r>
                          <w:proofErr w:type="spellStart"/>
                          <w:r w:rsidRPr="00443516"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  <w:t>Uliana</w:t>
                          </w:r>
                          <w:proofErr w:type="spellEnd"/>
                        </w:p>
                        <w:p w:rsidR="0021523D" w:rsidRPr="00B465A7" w:rsidRDefault="0021523D" w:rsidP="0021523D">
                          <w:pPr>
                            <w:tabs>
                              <w:tab w:val="left" w:pos="70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color w:val="0C419A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left:0;text-align:left;margin-left:-60.15pt;margin-top:-63.4pt;width:546.1pt;height:9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pu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" filled="f" stroked="f">
              <v:textbox inset="0,0,0,0">
                <w:txbxContent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 xml:space="preserve">Pretoria Office: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ab/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134 Pretorius Street, Pretoria, 0002, South Africa.  Private Bag X41, Pretoria, 0001, South Africa.  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Tel: +27 12 302 </w:t>
                    </w:r>
                    <w:proofErr w:type="gram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2000  Fax</w:t>
                    </w:r>
                    <w:proofErr w:type="gram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: +27 12 302 2299/2149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 xml:space="preserve">Cape Town Office: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ab/>
                    </w:r>
                    <w:proofErr w:type="spell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Plein</w:t>
                    </w:r>
                    <w:proofErr w:type="spell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Park Building, 69-83 </w:t>
                    </w:r>
                    <w:proofErr w:type="spell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Plein</w:t>
                    </w:r>
                    <w:proofErr w:type="spell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Street, Cape Town, 8001, South Africa.  Private Bag X9182, Cape Town, 8000, South Africa.  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Tel: +27 21 466 </w:t>
                    </w:r>
                    <w:proofErr w:type="gram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8000  Fax</w:t>
                    </w:r>
                    <w:proofErr w:type="gram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: +27 21 461 2099</w:t>
                    </w:r>
                  </w:p>
                  <w:p w:rsidR="0021523D" w:rsidRDefault="0021523D" w:rsidP="0021523D">
                    <w:pP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 xml:space="preserve">Durban Office: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ab/>
                    </w:r>
                    <w:r w:rsidRPr="00F17D64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The Atrium</w:t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, </w:t>
                    </w:r>
                    <w:r w:rsidRPr="00F17D64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5th Floor</w:t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, </w:t>
                    </w:r>
                    <w:r w:rsidRPr="00F17D64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430 Peter </w:t>
                    </w:r>
                    <w:proofErr w:type="spellStart"/>
                    <w:r w:rsidRPr="00F17D64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Mokaba</w:t>
                    </w:r>
                    <w:proofErr w:type="spellEnd"/>
                    <w:r w:rsidRPr="00F17D64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Ridge</w:t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, </w:t>
                    </w:r>
                    <w:r w:rsidRPr="00F17D64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Berea</w:t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, South Africa. </w:t>
                    </w:r>
                    <w:r w:rsidRPr="007437FA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Private Bag X07, </w:t>
                    </w:r>
                    <w:proofErr w:type="spellStart"/>
                    <w:r w:rsidRPr="007437FA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Dalbridge</w:t>
                    </w:r>
                    <w:proofErr w:type="spellEnd"/>
                    <w:r w:rsidRPr="007437FA"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, 4014, South Africa.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Tel: +27 31 242 </w:t>
                    </w:r>
                    <w:proofErr w:type="gram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5400  Fax</w:t>
                    </w:r>
                    <w:proofErr w:type="gram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: +27 31 242 5401</w:t>
                    </w:r>
                  </w:p>
                  <w:p w:rsidR="0021523D" w:rsidRDefault="0021523D" w:rsidP="0021523D">
                    <w:pP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 xml:space="preserve">Port Elizabeth Office: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ab/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Office 103, 1st Floor, Fairview Office Park, </w:t>
                    </w:r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Greenacres</w:t>
                    </w:r>
                    <w:proofErr w:type="spell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 PO</w:t>
                    </w:r>
                    <w:proofErr w:type="gram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Box 27151, </w:t>
                    </w:r>
                    <w:proofErr w:type="spell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Greenacres</w:t>
                    </w:r>
                    <w:proofErr w:type="spellEnd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>, 6057</w:t>
                    </w:r>
                  </w:p>
                  <w:p w:rsidR="0021523D" w:rsidRDefault="0021523D" w:rsidP="0021523D">
                    <w:pPr>
                      <w:ind w:left="720" w:firstLine="720"/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4287"/>
                        <w:sz w:val="12"/>
                        <w:szCs w:val="14"/>
                      </w:rPr>
                      <w:t>Tel:</w:t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+27 41 393 </w:t>
                    </w:r>
                    <w:proofErr w:type="gramStart"/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9500  </w:t>
                    </w:r>
                    <w:r>
                      <w:rPr>
                        <w:rFonts w:ascii="Calibri" w:hAnsi="Calibri" w:cs="Calibri"/>
                        <w:bCs/>
                        <w:color w:val="004287"/>
                        <w:sz w:val="12"/>
                        <w:szCs w:val="14"/>
                      </w:rPr>
                      <w:t>Fax</w:t>
                    </w:r>
                    <w:proofErr w:type="gramEnd"/>
                    <w:r>
                      <w:rPr>
                        <w:rFonts w:ascii="Calibri" w:hAnsi="Calibri" w:cs="Calibri"/>
                        <w:bCs/>
                        <w:color w:val="004287"/>
                        <w:sz w:val="12"/>
                        <w:szCs w:val="14"/>
                      </w:rPr>
                      <w:t>:</w:t>
                    </w:r>
                    <w:r>
                      <w:rPr>
                        <w:rFonts w:ascii="Calibri" w:hAnsi="Calibri" w:cs="Calibri"/>
                        <w:color w:val="004287"/>
                        <w:sz w:val="12"/>
                        <w:szCs w:val="14"/>
                      </w:rPr>
                      <w:t xml:space="preserve"> +27 41 393 9511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 xml:space="preserve">Pietermaritzburg Office: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4287"/>
                        <w:sz w:val="12"/>
                        <w:szCs w:val="14"/>
                      </w:rPr>
                      <w:tab/>
                    </w:r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 xml:space="preserve">Old Bus Depot, </w:t>
                    </w:r>
                    <w:proofErr w:type="spellStart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>Mbubu</w:t>
                    </w:r>
                    <w:proofErr w:type="spellEnd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 xml:space="preserve"> Road, </w:t>
                    </w:r>
                    <w:proofErr w:type="spellStart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>Sweetwaters</w:t>
                    </w:r>
                    <w:proofErr w:type="spellEnd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 xml:space="preserve">.  PO Box 90, </w:t>
                    </w:r>
                    <w:proofErr w:type="spellStart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>Msunduzi</w:t>
                    </w:r>
                    <w:proofErr w:type="spellEnd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 xml:space="preserve">, 3200, South Africa.  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</w:pPr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 xml:space="preserve">Tel: +27 33 324 </w:t>
                    </w:r>
                    <w:proofErr w:type="gramStart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>5000  Fax</w:t>
                    </w:r>
                    <w:proofErr w:type="gramEnd"/>
                    <w:r>
                      <w:rPr>
                        <w:rFonts w:ascii="Calibri" w:hAnsi="Calibri" w:cs="Calibri"/>
                        <w:color w:val="0C419A"/>
                        <w:sz w:val="12"/>
                        <w:szCs w:val="12"/>
                      </w:rPr>
                      <w:t>: +27 33 324 1131</w:t>
                    </w:r>
                  </w:p>
                  <w:p w:rsidR="0021523D" w:rsidRDefault="0021523D" w:rsidP="0021523D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b/>
                        <w:color w:val="0C419A"/>
                        <w:sz w:val="6"/>
                        <w:szCs w:val="6"/>
                      </w:rPr>
                    </w:pPr>
                  </w:p>
                  <w:p w:rsidR="0021523D" w:rsidRDefault="0021523D" w:rsidP="0021523D">
                    <w:pPr>
                      <w:tabs>
                        <w:tab w:val="left" w:pos="709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</w:pPr>
                    <w:r w:rsidRPr="00443516">
                      <w:rPr>
                        <w:rFonts w:ascii="Calibri" w:hAnsi="Calibri" w:cs="Calibri"/>
                        <w:b/>
                        <w:color w:val="0C419A"/>
                        <w:sz w:val="11"/>
                        <w:szCs w:val="11"/>
                      </w:rPr>
                      <w:t>HSRC Board:</w:t>
                    </w:r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</w:t>
                    </w:r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Mrs N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Badsha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(Chairperson),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 MHR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Bussin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, Adv. RR Dehal,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 SA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Hassim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A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Lourens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 RT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>Moletsane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  <w:lang w:val="en-GB"/>
                      </w:rPr>
                      <w:t xml:space="preserve">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AO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Olukoshi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LI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Qalinge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, </w:t>
                    </w:r>
                  </w:p>
                  <w:p w:rsidR="0021523D" w:rsidRPr="00A5744A" w:rsidRDefault="0021523D" w:rsidP="0021523D">
                    <w:pPr>
                      <w:tabs>
                        <w:tab w:val="left" w:pos="709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</w:pP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C Soudien </w:t>
                    </w:r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(Chief Executive Officer) Dr BO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Tema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,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Prof.</w:t>
                    </w:r>
                    <w:proofErr w:type="spellEnd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 xml:space="preserve"> EO </w:t>
                    </w:r>
                    <w:proofErr w:type="spellStart"/>
                    <w:r w:rsidRPr="00443516"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  <w:t>Uliana</w:t>
                    </w:r>
                    <w:proofErr w:type="spellEnd"/>
                  </w:p>
                  <w:p w:rsidR="0021523D" w:rsidRPr="00B465A7" w:rsidRDefault="0021523D" w:rsidP="0021523D">
                    <w:pPr>
                      <w:tabs>
                        <w:tab w:val="left" w:pos="709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C419A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226060</wp:posOffset>
              </wp:positionV>
              <wp:extent cx="991870" cy="1314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F66" w:rsidRDefault="00394F66" w:rsidP="009A75D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4287"/>
                              <w:sz w:val="14"/>
                              <w:szCs w:val="14"/>
                              <w:lang w:val="en-US"/>
                            </w:rPr>
                            <w:t>www.hsrc.ac.za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407.85pt;margin-top:17.8pt;width:78.1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ferQ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" filled="f" stroked="f">
              <v:textbox inset="0,0,0,0">
                <w:txbxContent>
                  <w:p w:rsidR="00394F66" w:rsidRDefault="00394F66" w:rsidP="009A75DF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color w:val="004287"/>
                        <w:sz w:val="14"/>
                        <w:szCs w:val="14"/>
                        <w:lang w:val="en-US"/>
                      </w:rPr>
                      <w:t>www.hsrc.ac.za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-2222500</wp:posOffset>
          </wp:positionV>
          <wp:extent cx="2736215" cy="2736215"/>
          <wp:effectExtent l="0" t="0" r="6985" b="698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273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98" w:rsidRDefault="006331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66" w:rsidRDefault="009121FE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1905</wp:posOffset>
              </wp:positionV>
              <wp:extent cx="991870" cy="13144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F66" w:rsidRDefault="00394F66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4287"/>
                              <w:sz w:val="14"/>
                              <w:szCs w:val="14"/>
                              <w:lang w:val="en-US"/>
                            </w:rPr>
                            <w:t>www.hsrc.ac.za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1.75pt;margin-top:.15pt;width:78.1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nF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" filled="f" stroked="f">
              <v:textbox inset="0,0,0,0">
                <w:txbxContent>
                  <w:p w:rsidR="00394F66" w:rsidRDefault="00394F66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color w:val="004287"/>
                        <w:sz w:val="14"/>
                        <w:szCs w:val="14"/>
                        <w:lang w:val="en-US"/>
                      </w:rPr>
                      <w:t>www.hsrc.ac.za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C3" w:rsidRDefault="007827C3">
      <w:r>
        <w:separator/>
      </w:r>
    </w:p>
  </w:footnote>
  <w:footnote w:type="continuationSeparator" w:id="0">
    <w:p w:rsidR="007827C3" w:rsidRDefault="0078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98" w:rsidRDefault="00633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66" w:rsidRDefault="009121FE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3561080</wp:posOffset>
              </wp:positionH>
              <wp:positionV relativeFrom="paragraph">
                <wp:posOffset>871855</wp:posOffset>
              </wp:positionV>
              <wp:extent cx="1316990" cy="37973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F66" w:rsidRDefault="005328D4">
                          <w:pPr>
                            <w:rPr>
                              <w:rFonts w:cs="Arial"/>
                              <w:b/>
                              <w:bCs/>
                              <w:color w:val="004287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4287"/>
                              <w:sz w:val="16"/>
                              <w:lang w:val="en-US"/>
                            </w:rPr>
                            <w:t>Office of the CFO</w:t>
                          </w:r>
                        </w:p>
                        <w:p w:rsidR="00394F66" w:rsidRDefault="00394F66">
                          <w:pPr>
                            <w:rPr>
                              <w:rFonts w:cs="Arial"/>
                              <w:b/>
                              <w:bCs/>
                              <w:color w:val="004287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4287"/>
                              <w:sz w:val="12"/>
                              <w:lang w:val="en-US"/>
                            </w:rPr>
                            <w:t>Supply Chain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80.4pt;margin-top:68.65pt;width:103.7pt;height: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" filled="f" stroked="f">
              <v:textbox inset="0,0,0,0">
                <w:txbxContent>
                  <w:p w:rsidR="00394F66" w:rsidRDefault="005328D4">
                    <w:pPr>
                      <w:rPr>
                        <w:rFonts w:cs="Arial"/>
                        <w:b/>
                        <w:bCs/>
                        <w:color w:val="004287"/>
                        <w:sz w:val="16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color w:val="004287"/>
                        <w:sz w:val="16"/>
                        <w:lang w:val="en-US"/>
                      </w:rPr>
                      <w:t>Office of the CFO</w:t>
                    </w:r>
                  </w:p>
                  <w:p w:rsidR="00394F66" w:rsidRDefault="00394F66">
                    <w:pPr>
                      <w:rPr>
                        <w:rFonts w:cs="Arial"/>
                        <w:b/>
                        <w:bCs/>
                        <w:color w:val="004287"/>
                        <w:sz w:val="12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color w:val="004287"/>
                        <w:sz w:val="12"/>
                        <w:lang w:val="en-US"/>
                      </w:rPr>
                      <w:t>Supply Chain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-1021080</wp:posOffset>
              </wp:positionH>
              <wp:positionV relativeFrom="paragraph">
                <wp:posOffset>-386715</wp:posOffset>
              </wp:positionV>
              <wp:extent cx="6184265" cy="4469765"/>
              <wp:effectExtent l="0" t="0" r="698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84265" cy="4469765"/>
                        <a:chOff x="0" y="0"/>
                        <a:chExt cx="6183953" cy="4469769"/>
                      </a:xfrm>
                    </wpg:grpSpPr>
                    <wpg:grpSp>
                      <wpg:cNvPr id="4" name="Group 44"/>
                      <wpg:cNvGrpSpPr>
                        <a:grpSpLocks/>
                      </wpg:cNvGrpSpPr>
                      <wpg:grpSpPr bwMode="auto">
                        <a:xfrm>
                          <a:off x="2589853" y="573630"/>
                          <a:ext cx="3594100" cy="511810"/>
                          <a:chOff x="4195" y="1033"/>
                          <a:chExt cx="5660" cy="806"/>
                        </a:xfrm>
                      </wpg:grpSpPr>
                      <pic:pic xmlns:pic="http://schemas.openxmlformats.org/drawingml/2006/picture">
                        <pic:nvPicPr>
                          <pic:cNvPr id="5" name="Picture 37" descr="HSRC_logo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1033"/>
                            <a:ext cx="2185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1106"/>
                            <a:ext cx="252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6" name="Pictur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7" t="1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8166" cy="446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80.4pt;margin-top:-30.45pt;width:486.95pt;height:351.95pt;z-index:251659776" coordsize="61839,44697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">
              <v:group id="Group 44" o:spid="_x0000_s1027" style="position:absolute;left:25898;top:5736;width:35941;height:5118" coordorigin="4195,1033" coordsize="5660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alt="HSRC_logo(rgb)" style="position:absolute;left:4195;top:1033;width:2185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VirCAAAA2gAAAA8AAABkcnMvZG93bnJldi54bWxEj81qwzAQhO+BvoPYQC+hkWNoSFzLoRQC&#10;6a11fs6LtbFMrJWxVNt5+6pQyHGYmW+YfDfZVgzU+8axgtUyAUFcOd1wreB03L9sQPiArLF1TAru&#10;5GFXPM1yzLQb+ZuGMtQiQthnqMCE0GVS+sqQRb90HXH0rq63GKLsa6l7HCPctjJNkrW02HBcMNjR&#10;h6HqVv5YBZdwL8ftYFbbz6+FPEudXi+nVKnn+fT+BiLQFB7h//ZBK3iFvyvxBs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OlYqwgAAANoAAAAPAAAAAAAAAAAAAAAAAJ8C&#10;AABkcnMvZG93bnJldi54bWxQSwUGAAAAAAQABAD3AAAAjgMAAAAA&#10;">
                  <v:imagedata r:id="rId4" o:title="HSRC_logo(rgb)"/>
                </v:shape>
                <v:shape id="Picture 43" o:spid="_x0000_s1029" type="#_x0000_t75" style="position:absolute;left:7332;top:1106;width:2523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oFDDAAAA2gAAAA8AAABkcnMvZG93bnJldi54bWxEj1FrwjAUhd8H+w/hDnyb6TapozOKCMJA&#10;FGwFX++au6YsuSlNZuu/N8Jgj4dzznc4i9XorLhQH1rPCl6mGQji2uuWGwWnavv8DiJEZI3WMym4&#10;UoDV8vFhgYX2Ax/pUsZGJAiHAhWYGLtCylAbchimviNO3rfvHcYk+0bqHocEd1a+ZlkuHbacFgx2&#10;tDFU/5S/TsFhZqvhK56Pc1tu9+Ub7fLKzJWaPI3rDxCRxvgf/mt/agU53K+k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GgUMMAAADaAAAADwAAAAAAAAAAAAAAAACf&#10;AgAAZHJzL2Rvd25yZXYueG1sUEsFBgAAAAAEAAQA9wAAAI8DAAAAAA==&#10;">
                  <v:imagedata r:id="rId5" o:title="" cropright="46088f"/>
                </v:shape>
              </v:group>
              <v:shape id="Picture 1" o:spid="_x0000_s1030" type="#_x0000_t75" style="position:absolute;width:44981;height:44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7EHEAAAA2wAAAA8AAABkcnMvZG93bnJldi54bWxEj09rwkAUxO9Cv8PyCl6KbrQQJbpKKYj2&#10;UOq/i7dH9iUbzL4N2dXEb98tFDwOM/MbZrnubS3u1PrKsYLJOAFBnDtdcangfNqM5iB8QNZYOyYF&#10;D/KwXr0Mlphp1/GB7sdQighhn6ECE0KTSelzQxb92DXE0StcazFE2ZZSt9hFuK3lNElSabHiuGCw&#10;oU9D+fV4swq2++KU6p/vQs6+5Nlcuu7N1aVSw9f+YwEiUB+e4f/2Tit4T+HvS/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t7EHEAAAA2wAAAA8AAAAAAAAAAAAAAAAA&#10;nwIAAGRycy9kb3ducmV2LnhtbFBLBQYAAAAABAAEAPcAAACQAwAAAAA=&#10;">
                <v:imagedata r:id="rId6" o:title="" croptop="1179f" cropleft="824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98" w:rsidRDefault="006331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66" w:rsidRDefault="009121FE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-341630</wp:posOffset>
          </wp:positionV>
          <wp:extent cx="2752725" cy="2733675"/>
          <wp:effectExtent l="0" t="0" r="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" t="1759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73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4"/>
    <w:rsid w:val="00155D97"/>
    <w:rsid w:val="001C2324"/>
    <w:rsid w:val="001C534C"/>
    <w:rsid w:val="0021523D"/>
    <w:rsid w:val="002E2EDC"/>
    <w:rsid w:val="00327FDE"/>
    <w:rsid w:val="00394F66"/>
    <w:rsid w:val="003A49E0"/>
    <w:rsid w:val="003E4E4A"/>
    <w:rsid w:val="00503042"/>
    <w:rsid w:val="005328D4"/>
    <w:rsid w:val="005676A6"/>
    <w:rsid w:val="005A68FC"/>
    <w:rsid w:val="00633198"/>
    <w:rsid w:val="006B33B5"/>
    <w:rsid w:val="006C151D"/>
    <w:rsid w:val="0070277E"/>
    <w:rsid w:val="0076081B"/>
    <w:rsid w:val="007827C3"/>
    <w:rsid w:val="007E1879"/>
    <w:rsid w:val="007E7DCB"/>
    <w:rsid w:val="00850DA1"/>
    <w:rsid w:val="00862166"/>
    <w:rsid w:val="008F1793"/>
    <w:rsid w:val="009121FE"/>
    <w:rsid w:val="009A75DF"/>
    <w:rsid w:val="009B0755"/>
    <w:rsid w:val="00A15F4B"/>
    <w:rsid w:val="00AB6D81"/>
    <w:rsid w:val="00B71D07"/>
    <w:rsid w:val="00BA5213"/>
    <w:rsid w:val="00BE171A"/>
    <w:rsid w:val="00BF21A4"/>
    <w:rsid w:val="00C50852"/>
    <w:rsid w:val="00C76117"/>
    <w:rsid w:val="00E02177"/>
    <w:rsid w:val="00F81792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C5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C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.support@treasury.gov.za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d.gov.za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sagie\AppData\Local\Microsoft\Windows\Temporary%20Internet%20Files\Content.Outlook\KM1P6SSJ\Operations%20Supply%20Chain%20Manag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Operations Supply Chain Management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HSRC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Visagie</dc:creator>
  <cp:lastModifiedBy>Mathebo Caroline M C. Mokone</cp:lastModifiedBy>
  <cp:revision>2</cp:revision>
  <cp:lastPrinted>2016-02-04T12:46:00Z</cp:lastPrinted>
  <dcterms:created xsi:type="dcterms:W3CDTF">2016-02-05T07:49:00Z</dcterms:created>
  <dcterms:modified xsi:type="dcterms:W3CDTF">2016-02-05T07:49:00Z</dcterms:modified>
</cp:coreProperties>
</file>